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A" w:rsidRDefault="0026715A">
      <w:r>
        <w:t xml:space="preserve">An die </w:t>
      </w:r>
    </w:p>
    <w:p w:rsidR="0026715A" w:rsidRDefault="0026715A">
      <w:r>
        <w:t>Marktgemeinde Hohenberg</w:t>
      </w:r>
    </w:p>
    <w:p w:rsidR="0026715A" w:rsidRDefault="0026715A">
      <w:r>
        <w:t>Markt 1</w:t>
      </w:r>
    </w:p>
    <w:p w:rsidR="0026715A" w:rsidRDefault="0026715A">
      <w:r>
        <w:t>3192 Hohenberg</w:t>
      </w:r>
    </w:p>
    <w:p w:rsidR="0026715A" w:rsidRDefault="0026715A"/>
    <w:p w:rsidR="0026715A" w:rsidRDefault="002671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</w:t>
      </w:r>
    </w:p>
    <w:p w:rsidR="0026715A" w:rsidRDefault="0026715A"/>
    <w:p w:rsidR="0026715A" w:rsidRDefault="0026715A"/>
    <w:p w:rsidR="0026715A" w:rsidRPr="00FD6746" w:rsidRDefault="0026715A" w:rsidP="0026715A">
      <w:pPr>
        <w:jc w:val="center"/>
        <w:rPr>
          <w:b/>
          <w:sz w:val="44"/>
        </w:rPr>
      </w:pPr>
      <w:r w:rsidRPr="00FD6746">
        <w:rPr>
          <w:b/>
          <w:sz w:val="44"/>
        </w:rPr>
        <w:t>FERTIGSTELLUNGSANZEIGE</w:t>
      </w:r>
    </w:p>
    <w:p w:rsidR="0026715A" w:rsidRDefault="0026715A"/>
    <w:p w:rsidR="00FD6746" w:rsidRDefault="00FD6746"/>
    <w:p w:rsidR="0026715A" w:rsidRDefault="0026715A">
      <w:r>
        <w:t>Name des Bauwerbers:</w:t>
      </w:r>
      <w:r>
        <w:tab/>
        <w:t>______________________________________________</w:t>
      </w:r>
    </w:p>
    <w:p w:rsidR="0026715A" w:rsidRDefault="0026715A"/>
    <w:p w:rsidR="0026715A" w:rsidRDefault="0026715A">
      <w:r>
        <w:t>Straße und Ort:</w:t>
      </w:r>
      <w:r>
        <w:tab/>
      </w:r>
      <w:r>
        <w:tab/>
        <w:t>______________________________________________</w:t>
      </w:r>
    </w:p>
    <w:p w:rsidR="0026715A" w:rsidRDefault="0026715A"/>
    <w:p w:rsidR="0026715A" w:rsidRDefault="0026715A">
      <w:r>
        <w:t>Bauvorhaben:</w:t>
      </w:r>
      <w:r>
        <w:tab/>
      </w:r>
      <w:r>
        <w:tab/>
        <w:t>______________________________________________</w:t>
      </w:r>
    </w:p>
    <w:p w:rsidR="0026715A" w:rsidRDefault="0026715A"/>
    <w:p w:rsidR="0026715A" w:rsidRDefault="0026715A">
      <w:r>
        <w:t>Baubewilligung vom:</w:t>
      </w:r>
      <w:r>
        <w:tab/>
        <w:t>______________________________________________</w:t>
      </w:r>
    </w:p>
    <w:p w:rsidR="00187C51" w:rsidRDefault="00187C51"/>
    <w:p w:rsidR="00187C51" w:rsidRDefault="00187C51">
      <w:r>
        <w:t>Grundstück Nr.</w:t>
      </w:r>
      <w:r>
        <w:tab/>
      </w:r>
      <w:r>
        <w:tab/>
        <w:t>_________, EZ ________, KG _____________________</w:t>
      </w:r>
      <w:bookmarkStart w:id="0" w:name="_GoBack"/>
      <w:bookmarkEnd w:id="0"/>
    </w:p>
    <w:p w:rsidR="0026715A" w:rsidRDefault="0026715A"/>
    <w:p w:rsidR="0026715A" w:rsidRDefault="0026715A"/>
    <w:p w:rsidR="0026715A" w:rsidRDefault="0026715A">
      <w:r>
        <w:t>Gemäß § 30 der NÖ Bauordnung 2014 wird die Vollendung des o.a. Bauvorhabens angezeigt.</w:t>
      </w:r>
    </w:p>
    <w:p w:rsidR="0026715A" w:rsidRDefault="0026715A"/>
    <w:p w:rsidR="00FD6746" w:rsidRDefault="00FD6746"/>
    <w:p w:rsidR="0026715A" w:rsidRPr="00FD6746" w:rsidRDefault="0026715A">
      <w:pPr>
        <w:rPr>
          <w:b/>
          <w:sz w:val="28"/>
        </w:rPr>
      </w:pPr>
      <w:r w:rsidRPr="00FD6746">
        <w:rPr>
          <w:b/>
          <w:sz w:val="28"/>
        </w:rPr>
        <w:t>Dieser Anzeige sind angeschlossen:</w:t>
      </w:r>
    </w:p>
    <w:p w:rsidR="0026715A" w:rsidRDefault="0026715A"/>
    <w:p w:rsidR="0026715A" w:rsidRDefault="0026715A" w:rsidP="00FD6746">
      <w:pPr>
        <w:pStyle w:val="Listenabsatz"/>
        <w:numPr>
          <w:ilvl w:val="0"/>
          <w:numId w:val="1"/>
        </w:numPr>
      </w:pPr>
      <w:r>
        <w:t>Bescheinigung des Bauführers über die bewilligungsgemäße Ausführung (auch Eigenleistungen) des Bauwerks</w:t>
      </w:r>
    </w:p>
    <w:p w:rsidR="0026715A" w:rsidRDefault="0026715A"/>
    <w:p w:rsidR="0026715A" w:rsidRDefault="00FD6746" w:rsidP="00FD6746">
      <w:pPr>
        <w:pStyle w:val="Listenabsatz"/>
        <w:numPr>
          <w:ilvl w:val="0"/>
          <w:numId w:val="1"/>
        </w:numPr>
      </w:pPr>
      <w:r>
        <w:t xml:space="preserve">Bei einem Neu- oder Zubau eines Gebäudes (ausgenommen Aufstockung  und Dachausbau) einen </w:t>
      </w:r>
      <w:r w:rsidR="0026715A">
        <w:t xml:space="preserve">Lageplan mit </w:t>
      </w:r>
      <w:r>
        <w:t>der Bescheinigung des Bauführers oder der Eintragung der Vermessungsergebnisse über die lagerichtige Ausführung des Bauvorhabens</w:t>
      </w:r>
    </w:p>
    <w:p w:rsidR="00FD6746" w:rsidRDefault="00FD6746"/>
    <w:p w:rsidR="00FD6746" w:rsidRDefault="00FD6746" w:rsidP="00FD6746">
      <w:pPr>
        <w:pStyle w:val="Listenabsatz"/>
        <w:numPr>
          <w:ilvl w:val="0"/>
          <w:numId w:val="3"/>
        </w:numPr>
      </w:pPr>
      <w:r>
        <w:t>Befunde und Bescheinigungen, die in der Baubewilligung vorgeschrieben wurden (z.B.: Kaminbefund, Elektroattest etc.)</w:t>
      </w:r>
    </w:p>
    <w:p w:rsidR="00FD6746" w:rsidRDefault="00FD6746"/>
    <w:p w:rsidR="00FD6746" w:rsidRDefault="00FD6746" w:rsidP="00FD6746">
      <w:pPr>
        <w:pStyle w:val="Listenabsatz"/>
        <w:numPr>
          <w:ilvl w:val="0"/>
          <w:numId w:val="3"/>
        </w:numPr>
      </w:pPr>
      <w:r>
        <w:t>Bestandsplan (2-fach), bei anzeigepflichtigen Abweichungen (§ 15 der NÖ Bauordnung 2014)</w:t>
      </w:r>
    </w:p>
    <w:p w:rsidR="00FD6746" w:rsidRDefault="00FD6746"/>
    <w:p w:rsidR="00FD6746" w:rsidRDefault="00FD6746"/>
    <w:p w:rsidR="00FD6746" w:rsidRDefault="00FD6746"/>
    <w:p w:rsidR="00FD6746" w:rsidRDefault="00FD6746"/>
    <w:p w:rsidR="00FD6746" w:rsidRDefault="00FD6746" w:rsidP="00FD6746">
      <w:pPr>
        <w:jc w:val="center"/>
      </w:pPr>
      <w:r>
        <w:t>_____________________________</w:t>
      </w:r>
    </w:p>
    <w:p w:rsidR="00FD6746" w:rsidRDefault="00FD6746" w:rsidP="00FD6746">
      <w:pPr>
        <w:jc w:val="center"/>
      </w:pPr>
      <w:r>
        <w:t>Unterschrift des Bauwerbers</w:t>
      </w:r>
    </w:p>
    <w:sectPr w:rsidR="00FD6746">
      <w:pgSz w:w="11906" w:h="16838" w:code="9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988"/>
    <w:multiLevelType w:val="hybridMultilevel"/>
    <w:tmpl w:val="89E482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5663"/>
    <w:multiLevelType w:val="hybridMultilevel"/>
    <w:tmpl w:val="CDE2F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4B6D"/>
    <w:multiLevelType w:val="hybridMultilevel"/>
    <w:tmpl w:val="B07E7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A"/>
    <w:rsid w:val="00187C51"/>
    <w:rsid w:val="0026715A"/>
    <w:rsid w:val="005F4A28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3F3862DF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</dc:creator>
  <cp:lastModifiedBy>Bauamt</cp:lastModifiedBy>
  <cp:revision>2</cp:revision>
  <cp:lastPrinted>2016-10-17T11:49:00Z</cp:lastPrinted>
  <dcterms:created xsi:type="dcterms:W3CDTF">2016-10-17T11:31:00Z</dcterms:created>
  <dcterms:modified xsi:type="dcterms:W3CDTF">2016-10-17T11:57:00Z</dcterms:modified>
</cp:coreProperties>
</file>