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5A" w:rsidRDefault="0026715A">
      <w:bookmarkStart w:id="0" w:name="_GoBack"/>
      <w:bookmarkEnd w:id="0"/>
      <w:r>
        <w:t xml:space="preserve">An die </w:t>
      </w:r>
    </w:p>
    <w:p w:rsidR="0026715A" w:rsidRDefault="0026715A">
      <w:r>
        <w:t>Marktgemeinde Hohenberg</w:t>
      </w:r>
    </w:p>
    <w:p w:rsidR="0026715A" w:rsidRDefault="0026715A">
      <w:r>
        <w:t>Markt 1</w:t>
      </w:r>
    </w:p>
    <w:p w:rsidR="0026715A" w:rsidRDefault="0026715A">
      <w:r>
        <w:t>3192 Hohenberg</w:t>
      </w:r>
    </w:p>
    <w:p w:rsidR="0026715A" w:rsidRDefault="0026715A"/>
    <w:p w:rsidR="0026715A" w:rsidRDefault="0026715A">
      <w:r>
        <w:tab/>
      </w:r>
      <w:r>
        <w:tab/>
      </w:r>
      <w:r>
        <w:tab/>
      </w:r>
      <w:r>
        <w:tab/>
      </w:r>
      <w:r>
        <w:tab/>
      </w:r>
      <w:r>
        <w:tab/>
      </w:r>
      <w:r>
        <w:tab/>
      </w:r>
      <w:r>
        <w:tab/>
        <w:t>Datum: ___________________</w:t>
      </w:r>
    </w:p>
    <w:p w:rsidR="0026715A" w:rsidRDefault="0026715A"/>
    <w:p w:rsidR="0026715A" w:rsidRDefault="0026715A"/>
    <w:p w:rsidR="0026715A" w:rsidRDefault="0026715A" w:rsidP="0026715A">
      <w:pPr>
        <w:jc w:val="center"/>
        <w:rPr>
          <w:b/>
          <w:sz w:val="44"/>
        </w:rPr>
      </w:pPr>
      <w:r w:rsidRPr="00FD6746">
        <w:rPr>
          <w:b/>
          <w:sz w:val="44"/>
        </w:rPr>
        <w:t>FERTIGSTELLUNGSANZEIGE</w:t>
      </w:r>
    </w:p>
    <w:p w:rsidR="006119B9" w:rsidRPr="00FD6746" w:rsidRDefault="006119B9" w:rsidP="0026715A">
      <w:pPr>
        <w:jc w:val="center"/>
        <w:rPr>
          <w:b/>
          <w:sz w:val="44"/>
        </w:rPr>
      </w:pPr>
      <w:r>
        <w:rPr>
          <w:b/>
          <w:sz w:val="44"/>
        </w:rPr>
        <w:t>für Bauanzeigen</w:t>
      </w:r>
    </w:p>
    <w:p w:rsidR="0026715A" w:rsidRDefault="0026715A"/>
    <w:p w:rsidR="00FD6746" w:rsidRDefault="00FD6746"/>
    <w:p w:rsidR="0026715A" w:rsidRDefault="0026715A">
      <w:r>
        <w:t>Name des Bauwerbers:</w:t>
      </w:r>
      <w:r>
        <w:tab/>
        <w:t>______________________________________________</w:t>
      </w:r>
    </w:p>
    <w:p w:rsidR="0026715A" w:rsidRDefault="0026715A"/>
    <w:p w:rsidR="0026715A" w:rsidRDefault="0026715A">
      <w:r>
        <w:t>Straße und Ort:</w:t>
      </w:r>
      <w:r>
        <w:tab/>
      </w:r>
      <w:r>
        <w:tab/>
        <w:t>______________________________________________</w:t>
      </w:r>
    </w:p>
    <w:p w:rsidR="0026715A" w:rsidRDefault="0026715A"/>
    <w:p w:rsidR="0026715A" w:rsidRDefault="0026715A">
      <w:r>
        <w:t>Bauvorhaben:</w:t>
      </w:r>
      <w:r>
        <w:tab/>
      </w:r>
      <w:r>
        <w:tab/>
        <w:t>______________________________________________</w:t>
      </w:r>
    </w:p>
    <w:p w:rsidR="0026715A" w:rsidRDefault="0026715A"/>
    <w:p w:rsidR="0026715A" w:rsidRDefault="0026715A">
      <w:r>
        <w:t>Bau</w:t>
      </w:r>
      <w:r w:rsidR="006119B9">
        <w:t>anzeige</w:t>
      </w:r>
      <w:r>
        <w:t xml:space="preserve"> vom:</w:t>
      </w:r>
      <w:r>
        <w:tab/>
      </w:r>
      <w:r w:rsidR="006119B9">
        <w:tab/>
      </w:r>
      <w:r>
        <w:t>______________________________________________</w:t>
      </w:r>
    </w:p>
    <w:p w:rsidR="00187C51" w:rsidRDefault="00187C51"/>
    <w:p w:rsidR="00187C51" w:rsidRDefault="00187C51">
      <w:r>
        <w:t>Grundstück Nr.</w:t>
      </w:r>
      <w:r>
        <w:tab/>
      </w:r>
      <w:r>
        <w:tab/>
        <w:t>_________, EZ ________, KG _____________________</w:t>
      </w:r>
    </w:p>
    <w:p w:rsidR="0026715A" w:rsidRDefault="0026715A"/>
    <w:p w:rsidR="0026715A" w:rsidRDefault="0026715A"/>
    <w:p w:rsidR="0026715A" w:rsidRDefault="006119B9">
      <w:r>
        <w:t xml:space="preserve">Unter Hinweis auf </w:t>
      </w:r>
      <w:r w:rsidR="0026715A">
        <w:t xml:space="preserve">§ 30 </w:t>
      </w:r>
      <w:r>
        <w:t xml:space="preserve">Abs. 5 der </w:t>
      </w:r>
      <w:r w:rsidR="0026715A">
        <w:t xml:space="preserve">NÖ Bauordnung 2014 wird die </w:t>
      </w:r>
      <w:r>
        <w:t>Fertigstellung der o</w:t>
      </w:r>
      <w:r w:rsidR="0026715A">
        <w:t>.a. Bau</w:t>
      </w:r>
      <w:r>
        <w:t xml:space="preserve">anzeige </w:t>
      </w:r>
      <w:r w:rsidR="0026715A">
        <w:t>angezeigt.</w:t>
      </w:r>
    </w:p>
    <w:p w:rsidR="0026715A" w:rsidRDefault="0026715A"/>
    <w:p w:rsidR="00FD6746" w:rsidRDefault="00FD6746"/>
    <w:p w:rsidR="0026715A" w:rsidRPr="006119B9" w:rsidRDefault="006119B9">
      <w:pPr>
        <w:rPr>
          <w:b/>
        </w:rPr>
      </w:pPr>
      <w:r w:rsidRPr="006119B9">
        <w:rPr>
          <w:b/>
        </w:rPr>
        <w:t>Beilagen:</w:t>
      </w:r>
    </w:p>
    <w:p w:rsidR="0026715A" w:rsidRDefault="0026715A"/>
    <w:p w:rsidR="0026715A" w:rsidRPr="006119B9" w:rsidRDefault="006119B9" w:rsidP="00FD6746">
      <w:pPr>
        <w:pStyle w:val="Listenabsatz"/>
        <w:numPr>
          <w:ilvl w:val="0"/>
          <w:numId w:val="1"/>
        </w:numPr>
        <w:rPr>
          <w:sz w:val="22"/>
        </w:rPr>
      </w:pPr>
      <w:r w:rsidRPr="006119B9">
        <w:rPr>
          <w:sz w:val="22"/>
        </w:rPr>
        <w:t xml:space="preserve">Wurde ein Heizkessel mit einer Nennwärmeleistung von nicht mehr als 400 kW für Zentralheizungsanlagen einschließlich einer allfälligen automatischen Brennstoffbeschickung aufgestellt, ist eine Bescheinigung über die fachgerechte Aufstellung vorzulegen, die sich, bei Heizkesseln mit automatischer Beschickung mit festen Brennstoffen, auf die gesamt Anlage samt Brennstofftransporteinrichtung zu erstrecken hat. Weiters ist ein Befund über die Eignung der Abgasführung für den angeschlossenen Heizkessel vorzulegen. </w:t>
      </w:r>
    </w:p>
    <w:p w:rsidR="0026715A" w:rsidRPr="006119B9" w:rsidRDefault="0026715A">
      <w:pPr>
        <w:rPr>
          <w:sz w:val="22"/>
        </w:rPr>
      </w:pPr>
    </w:p>
    <w:p w:rsidR="00FD6746" w:rsidRPr="006119B9" w:rsidRDefault="006119B9" w:rsidP="00FD6746">
      <w:pPr>
        <w:pStyle w:val="Listenabsatz"/>
        <w:numPr>
          <w:ilvl w:val="0"/>
          <w:numId w:val="3"/>
        </w:numPr>
        <w:rPr>
          <w:sz w:val="22"/>
        </w:rPr>
      </w:pPr>
      <w:r w:rsidRPr="006119B9">
        <w:rPr>
          <w:sz w:val="22"/>
        </w:rPr>
        <w:t>Wurde die Errichtung einer Senk- und anderen Sammelgrube für Schmutzwässer bis zu einem Rauminhalt von 60m³ angezeigt, ist ein Dichtheitsbefund eines dazu befugten Fachmannes vorzulegen.</w:t>
      </w:r>
    </w:p>
    <w:p w:rsidR="00FD6746" w:rsidRPr="006119B9" w:rsidRDefault="00FD6746">
      <w:pPr>
        <w:rPr>
          <w:sz w:val="22"/>
        </w:rPr>
      </w:pPr>
    </w:p>
    <w:p w:rsidR="00FD6746" w:rsidRPr="006119B9" w:rsidRDefault="006119B9" w:rsidP="006119B9">
      <w:pPr>
        <w:pStyle w:val="Listenabsatz"/>
        <w:numPr>
          <w:ilvl w:val="0"/>
          <w:numId w:val="3"/>
        </w:numPr>
        <w:rPr>
          <w:sz w:val="22"/>
        </w:rPr>
      </w:pPr>
      <w:r w:rsidRPr="006119B9">
        <w:rPr>
          <w:sz w:val="22"/>
        </w:rPr>
        <w:t xml:space="preserve">Wurde eine Anlage zur Erzeugung elektrischer Energie (z.B. Photovoltaikanlage), die keiner elektrizitätsrechtlichen Genehmigung unterliegt, angezeigt, ist ein Elektroprüfbericht eines dazu befugten Fachmannes vorzulegen. </w:t>
      </w:r>
    </w:p>
    <w:p w:rsidR="00FD6746" w:rsidRDefault="00FD6746"/>
    <w:p w:rsidR="00FD6746" w:rsidRDefault="00FD6746"/>
    <w:p w:rsidR="006119B9" w:rsidRDefault="006119B9"/>
    <w:p w:rsidR="00FD6746" w:rsidRDefault="00FD6746" w:rsidP="00FD6746">
      <w:pPr>
        <w:jc w:val="center"/>
      </w:pPr>
      <w:r>
        <w:t>_____________________________</w:t>
      </w:r>
    </w:p>
    <w:p w:rsidR="00FD6746" w:rsidRDefault="00FD6746" w:rsidP="00FD6746">
      <w:pPr>
        <w:jc w:val="center"/>
      </w:pPr>
      <w:r>
        <w:t>Unterschrift des Bauwerbers</w:t>
      </w:r>
    </w:p>
    <w:sectPr w:rsidR="00FD6746">
      <w:pgSz w:w="11906" w:h="16838" w:code="9"/>
      <w:pgMar w:top="1417" w:right="1417" w:bottom="1134"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7988"/>
    <w:multiLevelType w:val="hybridMultilevel"/>
    <w:tmpl w:val="89E482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975663"/>
    <w:multiLevelType w:val="hybridMultilevel"/>
    <w:tmpl w:val="CDE2F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BA4B6D"/>
    <w:multiLevelType w:val="hybridMultilevel"/>
    <w:tmpl w:val="B07E7C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7F"/>
    <w:rsid w:val="00187C51"/>
    <w:rsid w:val="0026715A"/>
    <w:rsid w:val="005F4A28"/>
    <w:rsid w:val="006119B9"/>
    <w:rsid w:val="00A43D7F"/>
    <w:rsid w:val="00FD67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wu\Baubeh&#246;rde\Formulare\Fertigstellungsanzeige%20f&#252;r%20Bauanzei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Fertigstellungsanzeige für Bauanzeige</Template>
  <TotalTime>0</TotalTime>
  <Pages>1</Pages>
  <Words>168</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Vonwald</dc:creator>
  <cp:lastModifiedBy>Bianca Vonwald</cp:lastModifiedBy>
  <cp:revision>1</cp:revision>
  <cp:lastPrinted>2016-10-17T11:49:00Z</cp:lastPrinted>
  <dcterms:created xsi:type="dcterms:W3CDTF">2016-10-18T09:02:00Z</dcterms:created>
  <dcterms:modified xsi:type="dcterms:W3CDTF">2016-10-18T09:03:00Z</dcterms:modified>
</cp:coreProperties>
</file>