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26" w:rsidRDefault="00D06126">
      <w:bookmarkStart w:id="0" w:name="_GoBack"/>
      <w:bookmarkEnd w:id="0"/>
      <w:r>
        <w:t>Name</w:t>
      </w:r>
      <w:r w:rsidR="00D519C0">
        <w:t xml:space="preserve"> des Bauwerbers</w:t>
      </w:r>
      <w:r>
        <w:t>:</w:t>
      </w:r>
      <w:r w:rsidR="00D519C0">
        <w:t xml:space="preserve"> ______________________________</w:t>
      </w:r>
      <w:r>
        <w:t xml:space="preserve"> </w:t>
      </w:r>
    </w:p>
    <w:p w:rsidR="00D06126" w:rsidRDefault="00D06126"/>
    <w:p w:rsidR="00D519C0" w:rsidRDefault="00D519C0"/>
    <w:p w:rsidR="00D06126" w:rsidRDefault="00D06126">
      <w:r>
        <w:t xml:space="preserve">Anschrift: 3192 Hohenberg, </w:t>
      </w:r>
      <w:r w:rsidR="00D519C0">
        <w:t>___________________________</w:t>
      </w:r>
    </w:p>
    <w:p w:rsidR="00D519C0" w:rsidRDefault="00D519C0"/>
    <w:p w:rsidR="00D519C0" w:rsidRDefault="00D519C0"/>
    <w:p w:rsidR="00D06126" w:rsidRDefault="00D06126">
      <w:pPr>
        <w:jc w:val="right"/>
      </w:pPr>
      <w:r>
        <w:t>Hohenberg,</w:t>
      </w:r>
      <w:r w:rsidR="00D519C0">
        <w:t xml:space="preserve"> ______________ </w:t>
      </w:r>
    </w:p>
    <w:p w:rsidR="00D06126" w:rsidRDefault="00D06126"/>
    <w:p w:rsidR="00D06126" w:rsidRDefault="00D519C0">
      <w:r>
        <w:t>An den</w:t>
      </w:r>
    </w:p>
    <w:p w:rsidR="00D519C0" w:rsidRDefault="00D519C0">
      <w:r>
        <w:t xml:space="preserve">Bürgermeister der </w:t>
      </w:r>
    </w:p>
    <w:p w:rsidR="00D06126" w:rsidRPr="00D519C0" w:rsidRDefault="00D06126">
      <w:r w:rsidRPr="00D519C0">
        <w:t>Marktgemeinde Hohenberg</w:t>
      </w:r>
    </w:p>
    <w:p w:rsidR="00D519C0" w:rsidRPr="00D519C0" w:rsidRDefault="00D519C0">
      <w:r w:rsidRPr="00D519C0">
        <w:t>Markt 1</w:t>
      </w:r>
    </w:p>
    <w:p w:rsidR="00D06126" w:rsidRPr="00D519C0" w:rsidRDefault="00D06126">
      <w:r w:rsidRPr="00D519C0">
        <w:t>3192 Hohenberg</w:t>
      </w:r>
    </w:p>
    <w:p w:rsidR="00D06126" w:rsidRDefault="00D06126"/>
    <w:p w:rsidR="00D519C0" w:rsidRDefault="00D519C0" w:rsidP="00D519C0">
      <w:pPr>
        <w:jc w:val="center"/>
        <w:rPr>
          <w:b/>
          <w:sz w:val="44"/>
        </w:rPr>
      </w:pPr>
      <w:r>
        <w:rPr>
          <w:b/>
          <w:sz w:val="44"/>
        </w:rPr>
        <w:t xml:space="preserve">Bauanzeige </w:t>
      </w:r>
    </w:p>
    <w:p w:rsidR="00D06126" w:rsidRDefault="00D06126"/>
    <w:p w:rsidR="00D519C0" w:rsidRDefault="00D519C0"/>
    <w:p w:rsidR="00D06126" w:rsidRDefault="00D06126">
      <w:r>
        <w:t xml:space="preserve">Hiermit erstatte ich </w:t>
      </w:r>
      <w:r w:rsidR="00D519C0">
        <w:t>gemäß § 15 der NÖ Bauordnung 2014 die beabsichtige Ausführung des folgenden anzeigepflichtigen Vorhabens:</w:t>
      </w:r>
    </w:p>
    <w:p w:rsidR="00D519C0" w:rsidRDefault="00D519C0"/>
    <w:p w:rsidR="00D519C0" w:rsidRDefault="00D519C0">
      <w:pPr>
        <w:pBdr>
          <w:bottom w:val="single" w:sz="12" w:space="1" w:color="auto"/>
        </w:pBdr>
      </w:pPr>
    </w:p>
    <w:p w:rsidR="00D519C0" w:rsidRDefault="00D519C0">
      <w:pPr>
        <w:pBdr>
          <w:bottom w:val="single" w:sz="12" w:space="1" w:color="auto"/>
        </w:pBdr>
      </w:pPr>
    </w:p>
    <w:p w:rsidR="00D519C0" w:rsidRDefault="00D519C0" w:rsidP="00D519C0">
      <w:pPr>
        <w:jc w:val="center"/>
      </w:pPr>
      <w:r>
        <w:t>Bauvorhaben</w:t>
      </w:r>
    </w:p>
    <w:p w:rsidR="00D06126" w:rsidRDefault="00D06126"/>
    <w:p w:rsidR="00D06126" w:rsidRDefault="00D519C0">
      <w:r>
        <w:t>Grundstück Nr.: _____________, EZ ____________, KG _____________________</w:t>
      </w:r>
    </w:p>
    <w:p w:rsidR="00D06126" w:rsidRDefault="00D06126"/>
    <w:p w:rsidR="00D06126" w:rsidRDefault="00D06126"/>
    <w:p w:rsidR="00D06126" w:rsidRDefault="00D06126"/>
    <w:p w:rsidR="00D06126" w:rsidRDefault="00D519C0">
      <w:r>
        <w:t>Ich/Wir bin/sind nicht *) Eigentümer des gegenständlichen Grundstückes. Das Einvernehmen mit dem(n) Grundstückseigentümer(n) wurde hergestellt – wurde nicht hergestellt *)</w:t>
      </w:r>
    </w:p>
    <w:p w:rsidR="00D06126" w:rsidRDefault="00D06126"/>
    <w:p w:rsidR="00D06126" w:rsidRDefault="00D06126">
      <w:r>
        <w:t>Es ist mir/uns bekannt, dass mit der Ausführung der Arbeiten erst acht Wochen nach Erstattung dieser Bauanzeige</w:t>
      </w:r>
      <w:r w:rsidR="00D519C0">
        <w:t xml:space="preserve"> </w:t>
      </w:r>
      <w:r>
        <w:t>begonnen werden darf, sofern die Baubehörde nicht:</w:t>
      </w:r>
    </w:p>
    <w:p w:rsidR="00D06126" w:rsidRDefault="00D06126"/>
    <w:p w:rsidR="00D06126" w:rsidRDefault="00D06126">
      <w:pPr>
        <w:numPr>
          <w:ilvl w:val="0"/>
          <w:numId w:val="1"/>
        </w:numPr>
      </w:pPr>
      <w:r>
        <w:t>die Vorlage weiterer Unterlagen fordert</w:t>
      </w:r>
    </w:p>
    <w:p w:rsidR="00D06126" w:rsidRDefault="00D06126">
      <w:pPr>
        <w:numPr>
          <w:ilvl w:val="0"/>
          <w:numId w:val="1"/>
        </w:numPr>
      </w:pPr>
      <w:r>
        <w:t>die notwendige Einholung eines Gutachtens mitteilt</w:t>
      </w:r>
    </w:p>
    <w:p w:rsidR="00D06126" w:rsidRDefault="00D06126">
      <w:pPr>
        <w:numPr>
          <w:ilvl w:val="0"/>
          <w:numId w:val="1"/>
        </w:numPr>
      </w:pPr>
      <w:r>
        <w:t>ode</w:t>
      </w:r>
      <w:r w:rsidR="00D519C0">
        <w:t>r die Ausführung des Vorhabens b</w:t>
      </w:r>
      <w:r>
        <w:t>escheidmäßig untersagt.</w:t>
      </w:r>
    </w:p>
    <w:p w:rsidR="00D06126" w:rsidRDefault="00D06126">
      <w:pPr>
        <w:jc w:val="both"/>
      </w:pPr>
    </w:p>
    <w:p w:rsidR="00107168" w:rsidRDefault="00107168">
      <w:pPr>
        <w:jc w:val="both"/>
      </w:pPr>
    </w:p>
    <w:p w:rsidR="00D06126" w:rsidRPr="00107168" w:rsidRDefault="00107168">
      <w:pPr>
        <w:jc w:val="both"/>
        <w:rPr>
          <w:sz w:val="22"/>
        </w:rPr>
      </w:pPr>
      <w:r w:rsidRPr="00107168">
        <w:rPr>
          <w:sz w:val="22"/>
        </w:rPr>
        <w:t>*) nicht zutreffendes streichen</w:t>
      </w:r>
    </w:p>
    <w:p w:rsidR="00D06126" w:rsidRDefault="00D06126">
      <w:pPr>
        <w:jc w:val="both"/>
      </w:pPr>
    </w:p>
    <w:p w:rsidR="00D519C0" w:rsidRPr="00D519C0" w:rsidRDefault="00D519C0">
      <w:pPr>
        <w:jc w:val="both"/>
        <w:rPr>
          <w:b/>
          <w:u w:val="single"/>
        </w:rPr>
      </w:pPr>
      <w:r w:rsidRPr="00D519C0">
        <w:rPr>
          <w:b/>
          <w:u w:val="single"/>
        </w:rPr>
        <w:t>Beilagen:</w:t>
      </w:r>
    </w:p>
    <w:p w:rsidR="00D06126" w:rsidRDefault="00D519C0">
      <w:pPr>
        <w:jc w:val="both"/>
      </w:pPr>
      <w:r>
        <w:t>Maßstäbliche Darstellung mit Lageplan 2-fach</w:t>
      </w:r>
    </w:p>
    <w:p w:rsidR="00D519C0" w:rsidRDefault="00D519C0">
      <w:pPr>
        <w:jc w:val="both"/>
      </w:pPr>
      <w:r>
        <w:t>Beschreibung 2-fach</w:t>
      </w:r>
    </w:p>
    <w:p w:rsidR="00D06126" w:rsidRDefault="00D06126">
      <w:pPr>
        <w:jc w:val="both"/>
      </w:pPr>
    </w:p>
    <w:p w:rsidR="00D519C0" w:rsidRDefault="00D519C0">
      <w:pPr>
        <w:jc w:val="both"/>
      </w:pPr>
    </w:p>
    <w:p w:rsidR="00107168" w:rsidRDefault="00107168">
      <w:pPr>
        <w:jc w:val="both"/>
      </w:pPr>
    </w:p>
    <w:p w:rsidR="00D06126" w:rsidRDefault="00D0612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D06126" w:rsidRDefault="00D061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Unterschriften</w:t>
      </w:r>
    </w:p>
    <w:sectPr w:rsidR="00D0612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4BFC"/>
    <w:multiLevelType w:val="singleLevel"/>
    <w:tmpl w:val="A7726EEE"/>
    <w:lvl w:ilvl="0">
      <w:start w:val="319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30"/>
    <w:rsid w:val="00107168"/>
    <w:rsid w:val="001723A0"/>
    <w:rsid w:val="009527F5"/>
    <w:rsid w:val="009E2894"/>
    <w:rsid w:val="00A45288"/>
    <w:rsid w:val="00B97830"/>
    <w:rsid w:val="00D06126"/>
    <w:rsid w:val="00D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1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6126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1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612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u\CLAUDIA\WINWORD\Vorlagen\Baubeh&#246;rde\Formulare\Bauanzeige%20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Bauanzeige 2016</Template>
  <TotalTime>0</TotalTime>
  <Pages>1</Pages>
  <Words>124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gemdat NÖ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Bianca Vonwald</dc:creator>
  <cp:lastModifiedBy>Bianca Vonwald</cp:lastModifiedBy>
  <cp:revision>1</cp:revision>
  <cp:lastPrinted>2012-08-31T09:17:00Z</cp:lastPrinted>
  <dcterms:created xsi:type="dcterms:W3CDTF">2017-03-21T15:17:00Z</dcterms:created>
  <dcterms:modified xsi:type="dcterms:W3CDTF">2017-03-21T15:18:00Z</dcterms:modified>
</cp:coreProperties>
</file>