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5" w:rsidRDefault="009C4E78">
      <w:r>
        <w:t>Bauwerber:</w:t>
      </w:r>
      <w:r>
        <w:tab/>
        <w:t>_______________________________</w:t>
      </w:r>
    </w:p>
    <w:p w:rsidR="009C4E78" w:rsidRDefault="009C4E78"/>
    <w:p w:rsidR="009C4E78" w:rsidRDefault="009C4E78">
      <w:r>
        <w:t>Adresse:</w:t>
      </w:r>
      <w:r>
        <w:tab/>
        <w:t>_______________________________</w:t>
      </w:r>
    </w:p>
    <w:p w:rsidR="009C4E78" w:rsidRDefault="009C4E78"/>
    <w:p w:rsidR="009C4E78" w:rsidRDefault="009C4E78"/>
    <w:p w:rsidR="009C4E78" w:rsidRDefault="009C4E78"/>
    <w:p w:rsidR="009C4E78" w:rsidRDefault="009C4E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______________________</w:t>
      </w:r>
    </w:p>
    <w:p w:rsidR="009C4E78" w:rsidRDefault="009C4E78"/>
    <w:p w:rsidR="009C4E78" w:rsidRDefault="009C4E78"/>
    <w:p w:rsidR="009C4E78" w:rsidRDefault="009C4E78">
      <w:r>
        <w:t>Betrifft: ____________________________</w:t>
      </w:r>
    </w:p>
    <w:p w:rsidR="009C4E78" w:rsidRDefault="009C4E78"/>
    <w:p w:rsidR="009C4E78" w:rsidRDefault="00260F7E">
      <w:r>
        <w:t>Bauanzeige</w:t>
      </w:r>
      <w:r w:rsidR="009C4E78">
        <w:t xml:space="preserve"> vom: ______________________________</w:t>
      </w:r>
    </w:p>
    <w:p w:rsidR="009C4E78" w:rsidRDefault="009C4E78"/>
    <w:p w:rsidR="009C4E78" w:rsidRDefault="009C4E78"/>
    <w:p w:rsidR="009C4E78" w:rsidRDefault="009C4E78">
      <w:r>
        <w:t>An die</w:t>
      </w:r>
    </w:p>
    <w:p w:rsidR="009C4E78" w:rsidRDefault="009C4E78">
      <w:r>
        <w:t>Marktgemeinde Hohenberg</w:t>
      </w:r>
    </w:p>
    <w:p w:rsidR="009C4E78" w:rsidRDefault="009C4E78">
      <w:r>
        <w:t>Markt 1</w:t>
      </w:r>
    </w:p>
    <w:p w:rsidR="009C4E78" w:rsidRDefault="009C4E78">
      <w:r>
        <w:t>3192 Hohenberg</w:t>
      </w:r>
    </w:p>
    <w:p w:rsidR="009C4E78" w:rsidRDefault="009C4E78"/>
    <w:p w:rsidR="009C4E78" w:rsidRDefault="009C4E78"/>
    <w:p w:rsidR="00DF4F5F" w:rsidRDefault="00DF4F5F" w:rsidP="009C4E78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BAUANZEIGE - </w:t>
      </w:r>
    </w:p>
    <w:p w:rsidR="009C4E78" w:rsidRPr="009C4E78" w:rsidRDefault="009C4E78" w:rsidP="009C4E78">
      <w:pPr>
        <w:jc w:val="center"/>
        <w:rPr>
          <w:b/>
          <w:sz w:val="44"/>
          <w:u w:val="single"/>
        </w:rPr>
      </w:pPr>
      <w:r w:rsidRPr="009C4E78">
        <w:rPr>
          <w:b/>
          <w:sz w:val="44"/>
          <w:u w:val="single"/>
        </w:rPr>
        <w:t>ANZEIGE FÜR DEN BAUBEGINN</w:t>
      </w:r>
    </w:p>
    <w:p w:rsidR="009C4E78" w:rsidRDefault="009C4E78"/>
    <w:p w:rsidR="009C4E78" w:rsidRDefault="009C4E78"/>
    <w:p w:rsidR="00DF4F5F" w:rsidRDefault="009C4E78">
      <w:r>
        <w:t xml:space="preserve">Gemäß den Bestimmungen der NÖ Bauordnung 2014 § 26 Abs. 1 wird der Marktgemeinde Hohenberg </w:t>
      </w:r>
      <w:r w:rsidR="00DF4F5F">
        <w:t xml:space="preserve">der Baubeginn angezeigt. </w:t>
      </w:r>
    </w:p>
    <w:p w:rsidR="009C4E78" w:rsidRDefault="009C4E78">
      <w:r>
        <w:t xml:space="preserve"> </w:t>
      </w:r>
    </w:p>
    <w:p w:rsidR="009C4E78" w:rsidRDefault="009C4E78"/>
    <w:p w:rsidR="009C4E78" w:rsidRDefault="009C4E78">
      <w:r>
        <w:t>Baubeginn: ___________________</w:t>
      </w:r>
    </w:p>
    <w:p w:rsidR="009C4E78" w:rsidRDefault="009C4E78"/>
    <w:p w:rsidR="00C621C8" w:rsidRDefault="00C621C8"/>
    <w:p w:rsidR="00C621C8" w:rsidRDefault="00C621C8">
      <w:r>
        <w:t>Die Fertigstellung des Vorhabens wird der Baubehörde unverzüglich angezeigt.</w:t>
      </w:r>
    </w:p>
    <w:p w:rsidR="00C621C8" w:rsidRDefault="00C621C8"/>
    <w:p w:rsidR="00DF4F5F" w:rsidRDefault="00DF4F5F">
      <w:bookmarkStart w:id="0" w:name="_GoBack"/>
      <w:bookmarkEnd w:id="0"/>
    </w:p>
    <w:p w:rsidR="00C621C8" w:rsidRDefault="00C621C8"/>
    <w:p w:rsidR="00C621C8" w:rsidRDefault="00C621C8"/>
    <w:p w:rsidR="00C621C8" w:rsidRDefault="00C621C8" w:rsidP="00C621C8">
      <w:pPr>
        <w:jc w:val="center"/>
      </w:pPr>
      <w:r>
        <w:t>__________________________________</w:t>
      </w:r>
    </w:p>
    <w:p w:rsidR="00C621C8" w:rsidRDefault="00C621C8" w:rsidP="00C621C8">
      <w:pPr>
        <w:jc w:val="center"/>
      </w:pPr>
      <w:r>
        <w:t>Unterschrift des Bauwerbers</w:t>
      </w:r>
    </w:p>
    <w:sectPr w:rsidR="00C621C8" w:rsidSect="00C621C8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78"/>
    <w:rsid w:val="00260F7E"/>
    <w:rsid w:val="009C4E78"/>
    <w:rsid w:val="00C621C8"/>
    <w:rsid w:val="00DF4F5F"/>
    <w:rsid w:val="00F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AF1F444F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Vonwald</dc:creator>
  <cp:lastModifiedBy>Bauamt</cp:lastModifiedBy>
  <cp:revision>2</cp:revision>
  <cp:lastPrinted>2016-10-14T08:42:00Z</cp:lastPrinted>
  <dcterms:created xsi:type="dcterms:W3CDTF">2016-10-18T11:29:00Z</dcterms:created>
  <dcterms:modified xsi:type="dcterms:W3CDTF">2016-10-18T11:29:00Z</dcterms:modified>
</cp:coreProperties>
</file>